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A" w:rsidRDefault="00511D7A" w:rsidP="008153C0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附：北京师范大学珠海分校</w:t>
      </w: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15</w:t>
      </w:r>
      <w:r w:rsidRPr="00862B8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周年校庆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标识（</w:t>
      </w: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LOGO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）</w:t>
      </w:r>
    </w:p>
    <w:p w:rsidR="00511D7A" w:rsidRPr="00862B8F" w:rsidRDefault="00511D7A" w:rsidP="008153C0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设计方案</w:t>
      </w:r>
      <w:r w:rsidRPr="00862B8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应征表</w:t>
      </w:r>
    </w:p>
    <w:p w:rsidR="00511D7A" w:rsidRPr="00C43A99" w:rsidRDefault="00511D7A" w:rsidP="008153C0"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W w:w="9125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31"/>
        <w:gridCol w:w="900"/>
        <w:gridCol w:w="1112"/>
        <w:gridCol w:w="2126"/>
        <w:gridCol w:w="2336"/>
      </w:tblGrid>
      <w:tr w:rsidR="00511D7A" w:rsidRPr="00A34F6D" w:rsidTr="00396D93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511D7A">
            <w:pPr>
              <w:adjustRightInd w:val="0"/>
              <w:snapToGrid w:val="0"/>
              <w:spacing w:before="80" w:after="80"/>
              <w:ind w:firstLineChars="50" w:firstLine="316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应征作品编号（此项由北京师范大学珠海分校主办单位填写，应征者免填）：</w:t>
            </w:r>
          </w:p>
        </w:tc>
      </w:tr>
      <w:tr w:rsidR="00511D7A" w:rsidRPr="00A34F6D" w:rsidTr="00396D93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511D7A">
            <w:pPr>
              <w:adjustRightInd w:val="0"/>
              <w:snapToGrid w:val="0"/>
              <w:spacing w:before="80" w:after="80"/>
              <w:ind w:firstLineChars="100" w:firstLine="316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作者类别：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（请在相应类别上打√）</w:t>
            </w:r>
          </w:p>
          <w:p w:rsidR="00511D7A" w:rsidRPr="00FF31D1" w:rsidRDefault="00511D7A" w:rsidP="005D3D39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FF31D1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A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在校学生（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FF31D1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B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在校教职工（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FF31D1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C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校友（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1637A2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社会人士</w:t>
            </w:r>
          </w:p>
        </w:tc>
      </w:tr>
      <w:tr w:rsidR="00511D7A" w:rsidRPr="00A34F6D" w:rsidTr="00396D93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11D7A" w:rsidRPr="00A34F6D" w:rsidTr="00396D93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11D7A" w:rsidRPr="00A34F6D" w:rsidTr="00396D93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学号（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>A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类选填）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职业</w:t>
            </w:r>
            <w:bookmarkStart w:id="0" w:name="_GoBack"/>
            <w:bookmarkEnd w:id="0"/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>C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D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类选填）</w:t>
            </w:r>
          </w:p>
        </w:tc>
        <w:tc>
          <w:tcPr>
            <w:tcW w:w="2336" w:type="dxa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11D7A" w:rsidRPr="00A34F6D" w:rsidTr="00396D93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511D7A" w:rsidRPr="00FF31D1" w:rsidRDefault="00511D7A" w:rsidP="00094C47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（原）就读院系、专业、年级、班级（</w:t>
            </w:r>
            <w:r w:rsidRPr="00FF31D1">
              <w:rPr>
                <w:rFonts w:ascii="仿宋" w:eastAsia="仿宋" w:hAnsi="仿宋"/>
                <w:color w:val="000000"/>
                <w:sz w:val="24"/>
                <w:szCs w:val="24"/>
              </w:rPr>
              <w:t>AC</w:t>
            </w: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类选填）</w:t>
            </w:r>
          </w:p>
        </w:tc>
        <w:tc>
          <w:tcPr>
            <w:tcW w:w="6474" w:type="dxa"/>
            <w:gridSpan w:val="4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11D7A" w:rsidRPr="00A34F6D" w:rsidTr="00396D93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511D7A" w:rsidRPr="00FF31D1" w:rsidRDefault="00511D7A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11D7A" w:rsidRPr="00A34F6D" w:rsidTr="00396D93">
        <w:trPr>
          <w:cantSplit/>
          <w:trHeight w:val="364"/>
          <w:jc w:val="center"/>
        </w:trPr>
        <w:tc>
          <w:tcPr>
            <w:tcW w:w="9125" w:type="dxa"/>
            <w:gridSpan w:val="6"/>
            <w:vAlign w:val="center"/>
          </w:tcPr>
          <w:p w:rsidR="00511D7A" w:rsidRDefault="00511D7A" w:rsidP="0032209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标识小图</w:t>
            </w:r>
          </w:p>
          <w:p w:rsidR="00511D7A" w:rsidRDefault="00511D7A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511D7A" w:rsidRDefault="00511D7A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511D7A" w:rsidRDefault="00511D7A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11D7A" w:rsidRPr="00A34F6D" w:rsidTr="00396D93">
        <w:trPr>
          <w:cantSplit/>
          <w:trHeight w:val="5431"/>
          <w:jc w:val="center"/>
        </w:trPr>
        <w:tc>
          <w:tcPr>
            <w:tcW w:w="9125" w:type="dxa"/>
            <w:gridSpan w:val="6"/>
            <w:vAlign w:val="center"/>
          </w:tcPr>
          <w:p w:rsidR="00511D7A" w:rsidRPr="00FF31D1" w:rsidRDefault="00511D7A" w:rsidP="00396D93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F31D1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设计理念说明（</w:t>
            </w:r>
            <w:r w:rsidRPr="00FF31D1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500</w:t>
            </w:r>
            <w:r w:rsidRPr="00FF31D1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字以内）：</w:t>
            </w: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11D7A" w:rsidRPr="00FF31D1" w:rsidRDefault="00511D7A" w:rsidP="00396D9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511D7A" w:rsidRPr="008153C0" w:rsidRDefault="00511D7A"/>
    <w:sectPr w:rsidR="00511D7A" w:rsidRPr="008153C0" w:rsidSect="009329F6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7A" w:rsidRDefault="00511D7A" w:rsidP="008153C0">
      <w:r>
        <w:separator/>
      </w:r>
    </w:p>
  </w:endnote>
  <w:endnote w:type="continuationSeparator" w:id="0">
    <w:p w:rsidR="00511D7A" w:rsidRDefault="00511D7A" w:rsidP="0081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7A" w:rsidRDefault="00511D7A" w:rsidP="008153C0">
      <w:r>
        <w:separator/>
      </w:r>
    </w:p>
  </w:footnote>
  <w:footnote w:type="continuationSeparator" w:id="0">
    <w:p w:rsidR="00511D7A" w:rsidRDefault="00511D7A" w:rsidP="00815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3C0"/>
    <w:rsid w:val="0002146C"/>
    <w:rsid w:val="00064A93"/>
    <w:rsid w:val="00092FA4"/>
    <w:rsid w:val="00094C47"/>
    <w:rsid w:val="00131520"/>
    <w:rsid w:val="00147C35"/>
    <w:rsid w:val="00154748"/>
    <w:rsid w:val="001637A2"/>
    <w:rsid w:val="00267511"/>
    <w:rsid w:val="00270535"/>
    <w:rsid w:val="0030449D"/>
    <w:rsid w:val="0032209C"/>
    <w:rsid w:val="00396D93"/>
    <w:rsid w:val="004D162E"/>
    <w:rsid w:val="0051011D"/>
    <w:rsid w:val="00511D7A"/>
    <w:rsid w:val="00550628"/>
    <w:rsid w:val="00592095"/>
    <w:rsid w:val="005D3D39"/>
    <w:rsid w:val="005E0B44"/>
    <w:rsid w:val="0063072A"/>
    <w:rsid w:val="00641D56"/>
    <w:rsid w:val="006633DF"/>
    <w:rsid w:val="00696826"/>
    <w:rsid w:val="006B126D"/>
    <w:rsid w:val="006C624E"/>
    <w:rsid w:val="00717DD5"/>
    <w:rsid w:val="00812E3D"/>
    <w:rsid w:val="008153C0"/>
    <w:rsid w:val="0085253D"/>
    <w:rsid w:val="00862B8F"/>
    <w:rsid w:val="008950CB"/>
    <w:rsid w:val="008A1677"/>
    <w:rsid w:val="008A170B"/>
    <w:rsid w:val="009329F6"/>
    <w:rsid w:val="00972F92"/>
    <w:rsid w:val="009C2B24"/>
    <w:rsid w:val="00A34F6D"/>
    <w:rsid w:val="00AC4C56"/>
    <w:rsid w:val="00B40567"/>
    <w:rsid w:val="00C43A99"/>
    <w:rsid w:val="00C52403"/>
    <w:rsid w:val="00D12A23"/>
    <w:rsid w:val="00F41CC1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53C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53C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黄俊汉</cp:lastModifiedBy>
  <cp:revision>22</cp:revision>
  <dcterms:created xsi:type="dcterms:W3CDTF">2015-03-20T01:42:00Z</dcterms:created>
  <dcterms:modified xsi:type="dcterms:W3CDTF">2016-04-26T06:38:00Z</dcterms:modified>
</cp:coreProperties>
</file>